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12C4" w14:textId="77777777" w:rsidR="00FE067E" w:rsidRPr="00ED3C01" w:rsidRDefault="00CD36CF" w:rsidP="002010BF">
      <w:pPr>
        <w:pStyle w:val="TitlePageOrigin"/>
      </w:pPr>
      <w:r w:rsidRPr="00ED3C01">
        <w:t>WEST virginia legislature</w:t>
      </w:r>
    </w:p>
    <w:p w14:paraId="3253D5DA" w14:textId="6DC3D1BB" w:rsidR="00CD36CF" w:rsidRPr="00ED3C01" w:rsidRDefault="00CD36CF" w:rsidP="002010BF">
      <w:pPr>
        <w:pStyle w:val="TitlePageSession"/>
      </w:pPr>
      <w:r w:rsidRPr="00ED3C01">
        <w:t>20</w:t>
      </w:r>
      <w:r w:rsidR="00081D6D" w:rsidRPr="00ED3C01">
        <w:t>2</w:t>
      </w:r>
      <w:r w:rsidR="00D7428E" w:rsidRPr="00ED3C01">
        <w:t>3</w:t>
      </w:r>
      <w:r w:rsidRPr="00ED3C01">
        <w:t xml:space="preserve"> regular session</w:t>
      </w:r>
    </w:p>
    <w:p w14:paraId="0C51E73A" w14:textId="3CEDF54A" w:rsidR="00ED3C01" w:rsidRPr="00ED3C01" w:rsidRDefault="00ED3C01" w:rsidP="002010BF">
      <w:pPr>
        <w:pStyle w:val="TitlePageSession"/>
      </w:pPr>
      <w:r w:rsidRPr="00ED3C01">
        <w:t>ENROLLED</w:t>
      </w:r>
    </w:p>
    <w:p w14:paraId="553FCE35" w14:textId="77777777" w:rsidR="00CD36CF" w:rsidRPr="00ED3C01" w:rsidRDefault="00860C8F" w:rsidP="002010BF">
      <w:pPr>
        <w:pStyle w:val="TitlePageBillPrefix"/>
      </w:pPr>
      <w:sdt>
        <w:sdtPr>
          <w:tag w:val="IntroDate"/>
          <w:id w:val="-1236936958"/>
          <w:placeholder>
            <w:docPart w:val="2FB340D59BD54079861A818F3119BD9F"/>
          </w:placeholder>
          <w:text/>
        </w:sdtPr>
        <w:sdtEndPr/>
        <w:sdtContent>
          <w:r w:rsidR="00AC3B58" w:rsidRPr="00ED3C01">
            <w:t>Committee Substitute</w:t>
          </w:r>
        </w:sdtContent>
      </w:sdt>
    </w:p>
    <w:p w14:paraId="0BD6A212" w14:textId="77777777" w:rsidR="00AC3B58" w:rsidRPr="00ED3C01" w:rsidRDefault="00AC3B58" w:rsidP="002010BF">
      <w:pPr>
        <w:pStyle w:val="TitlePageBillPrefix"/>
      </w:pPr>
      <w:r w:rsidRPr="00ED3C01">
        <w:t>for</w:t>
      </w:r>
    </w:p>
    <w:p w14:paraId="441445B6" w14:textId="77777777" w:rsidR="00CD36CF" w:rsidRPr="00ED3C01" w:rsidRDefault="00860C8F" w:rsidP="002010BF">
      <w:pPr>
        <w:pStyle w:val="BillNumber"/>
      </w:pPr>
      <w:sdt>
        <w:sdtPr>
          <w:tag w:val="Chamber"/>
          <w:id w:val="893011969"/>
          <w:lock w:val="sdtLocked"/>
          <w:placeholder>
            <w:docPart w:val="484A6FCB547548D4BD88BB0E3256564A"/>
          </w:placeholder>
          <w:dropDownList>
            <w:listItem w:displayText="House" w:value="House"/>
            <w:listItem w:displayText="Senate" w:value="Senate"/>
          </w:dropDownList>
        </w:sdtPr>
        <w:sdtEndPr/>
        <w:sdtContent>
          <w:r w:rsidR="00E10C75" w:rsidRPr="00ED3C01">
            <w:t>House</w:t>
          </w:r>
        </w:sdtContent>
      </w:sdt>
      <w:r w:rsidR="00303684" w:rsidRPr="00ED3C01">
        <w:t xml:space="preserve"> </w:t>
      </w:r>
      <w:r w:rsidR="00CD36CF" w:rsidRPr="00ED3C01">
        <w:t xml:space="preserve">Bill </w:t>
      </w:r>
      <w:sdt>
        <w:sdtPr>
          <w:tag w:val="BNum"/>
          <w:id w:val="1645317809"/>
          <w:lock w:val="sdtLocked"/>
          <w:placeholder>
            <w:docPart w:val="0914435AF176408E9E4FD30994380DB5"/>
          </w:placeholder>
          <w:text/>
        </w:sdtPr>
        <w:sdtEndPr/>
        <w:sdtContent>
          <w:r w:rsidR="00E10C75" w:rsidRPr="00ED3C01">
            <w:t>3311</w:t>
          </w:r>
        </w:sdtContent>
      </w:sdt>
    </w:p>
    <w:p w14:paraId="58C3214C" w14:textId="77777777" w:rsidR="00E10C75" w:rsidRPr="00ED3C01" w:rsidRDefault="00E10C75" w:rsidP="002010BF">
      <w:pPr>
        <w:pStyle w:val="References"/>
        <w:rPr>
          <w:smallCaps/>
        </w:rPr>
      </w:pPr>
      <w:r w:rsidRPr="00ED3C01">
        <w:rPr>
          <w:smallCaps/>
        </w:rPr>
        <w:t>By Delegates Hornby, Phillips, Westfall, Willis, Hardy, Chiarelli, Maynor, Dean, Hite, Espinosa, and McGeehan</w:t>
      </w:r>
    </w:p>
    <w:p w14:paraId="73D2B735" w14:textId="0E06E21B" w:rsidR="00A50ADE" w:rsidRPr="00ED3C01" w:rsidRDefault="00CD36CF" w:rsidP="00D30081">
      <w:pPr>
        <w:pStyle w:val="References"/>
        <w:ind w:left="1260" w:right="1260"/>
        <w:sectPr w:rsidR="00A50ADE" w:rsidRPr="00ED3C01" w:rsidSect="00E10C7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D3C01">
        <w:t>[</w:t>
      </w:r>
      <w:sdt>
        <w:sdtPr>
          <w:tag w:val="References"/>
          <w:id w:val="-1043047873"/>
          <w:placeholder>
            <w:docPart w:val="5DC2C6EAF04E48E1ACD64EB86FD921DF"/>
          </w:placeholder>
          <w:text w:multiLine="1"/>
        </w:sdtPr>
        <w:sdtEndPr/>
        <w:sdtContent>
          <w:r w:rsidR="00ED3C01" w:rsidRPr="00ED3C01">
            <w:t>Passed March 10, 2023; in effect ninety days from passage.</w:t>
          </w:r>
        </w:sdtContent>
      </w:sdt>
      <w:r w:rsidRPr="00ED3C01">
        <w:t>]</w:t>
      </w:r>
    </w:p>
    <w:p w14:paraId="50E133B4" w14:textId="2D982533" w:rsidR="00E10C75" w:rsidRPr="00ED3C01" w:rsidRDefault="00E10C75" w:rsidP="00E10C75">
      <w:pPr>
        <w:pStyle w:val="References"/>
      </w:pPr>
    </w:p>
    <w:p w14:paraId="6A896B16" w14:textId="6ADEE012" w:rsidR="00E10C75" w:rsidRPr="00ED3C01" w:rsidRDefault="00E10C75" w:rsidP="00A50ADE">
      <w:pPr>
        <w:pStyle w:val="TitleSection"/>
        <w:rPr>
          <w:color w:val="auto"/>
        </w:rPr>
      </w:pPr>
      <w:r w:rsidRPr="00ED3C01">
        <w:rPr>
          <w:color w:val="auto"/>
        </w:rPr>
        <w:lastRenderedPageBreak/>
        <w:t>A</w:t>
      </w:r>
      <w:r w:rsidR="00ED3C01" w:rsidRPr="00ED3C01">
        <w:rPr>
          <w:color w:val="auto"/>
        </w:rPr>
        <w:t>N ACT</w:t>
      </w:r>
      <w:r w:rsidRPr="00ED3C01">
        <w:rPr>
          <w:color w:val="auto"/>
        </w:rPr>
        <w:t xml:space="preserve"> to</w:t>
      </w:r>
      <w:r w:rsidR="00ED3C01" w:rsidRPr="00ED3C01">
        <w:rPr>
          <w:color w:val="auto"/>
        </w:rPr>
        <w:t xml:space="preserve"> </w:t>
      </w:r>
      <w:r w:rsidR="00ED3C01" w:rsidRPr="00ED3C01">
        <w:rPr>
          <w:rFonts w:cs="Arial"/>
        </w:rPr>
        <w:t>amend and reenact §60-8-2 of the Code of West Virginia, 1931, as amended, relating to the alcohol content of certain wines; changing the alcohol limit of table wine; changing the minimum alcohol content of nonfortified dessert wine</w:t>
      </w:r>
      <w:r w:rsidR="00AC5D77" w:rsidRPr="00ED3C01">
        <w:rPr>
          <w:color w:val="auto"/>
        </w:rPr>
        <w:t>.</w:t>
      </w:r>
    </w:p>
    <w:p w14:paraId="34DE1E02" w14:textId="77777777" w:rsidR="00E10C75" w:rsidRPr="00ED3C01" w:rsidRDefault="00E10C75" w:rsidP="00A50ADE">
      <w:pPr>
        <w:pStyle w:val="EnactingClause"/>
        <w:rPr>
          <w:color w:val="auto"/>
        </w:rPr>
      </w:pPr>
      <w:r w:rsidRPr="00ED3C01">
        <w:rPr>
          <w:color w:val="auto"/>
        </w:rPr>
        <w:t>Be it enacted by the Legislature of West Virginia:</w:t>
      </w:r>
    </w:p>
    <w:p w14:paraId="48320599" w14:textId="77777777" w:rsidR="00E10C75" w:rsidRPr="00ED3C01" w:rsidRDefault="00E10C75" w:rsidP="00A50ADE">
      <w:pPr>
        <w:pStyle w:val="Note"/>
        <w:widowControl/>
        <w:rPr>
          <w:color w:val="auto"/>
        </w:rPr>
        <w:sectPr w:rsidR="00E10C75" w:rsidRPr="00ED3C01" w:rsidSect="00A50ADE">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20D9460" w14:textId="77777777" w:rsidR="00E10C75" w:rsidRPr="00ED3C01" w:rsidRDefault="00E10C75" w:rsidP="00A50ADE">
      <w:pPr>
        <w:pStyle w:val="ArticleHeading"/>
        <w:widowControl/>
        <w:rPr>
          <w:color w:val="auto"/>
        </w:rPr>
      </w:pPr>
      <w:r w:rsidRPr="00ED3C01">
        <w:rPr>
          <w:color w:val="auto"/>
        </w:rPr>
        <w:t xml:space="preserve">ARTICLE 8. SALE OF WINES. </w:t>
      </w:r>
    </w:p>
    <w:p w14:paraId="1E01FFE4" w14:textId="77777777" w:rsidR="00E10C75" w:rsidRPr="00ED3C01" w:rsidRDefault="00E10C75" w:rsidP="00A50ADE">
      <w:pPr>
        <w:pStyle w:val="Note"/>
        <w:widowControl/>
        <w:rPr>
          <w:color w:val="auto"/>
        </w:rPr>
        <w:sectPr w:rsidR="00E10C75" w:rsidRPr="00ED3C01" w:rsidSect="00E10C75">
          <w:type w:val="continuous"/>
          <w:pgSz w:w="12240" w:h="15840" w:code="1"/>
          <w:pgMar w:top="1440" w:right="1440" w:bottom="1440" w:left="1440" w:header="720" w:footer="720" w:gutter="0"/>
          <w:lnNumType w:countBy="1" w:restart="newSection"/>
          <w:cols w:space="720"/>
          <w:titlePg/>
          <w:docGrid w:linePitch="360"/>
        </w:sectPr>
      </w:pPr>
    </w:p>
    <w:p w14:paraId="4DC29F93" w14:textId="77777777" w:rsidR="00E10C75" w:rsidRPr="00ED3C01" w:rsidRDefault="00E10C75" w:rsidP="00A50ADE">
      <w:pPr>
        <w:pStyle w:val="SectionHeading"/>
        <w:widowControl/>
        <w:rPr>
          <w:color w:val="auto"/>
        </w:rPr>
      </w:pPr>
      <w:r w:rsidRPr="00ED3C01">
        <w:rPr>
          <w:color w:val="auto"/>
        </w:rPr>
        <w:t>§60-8-2. Definitions.</w:t>
      </w:r>
    </w:p>
    <w:p w14:paraId="3E70AAC3" w14:textId="77777777" w:rsidR="00E10C75" w:rsidRPr="00ED3C01" w:rsidRDefault="00E10C75" w:rsidP="00A50ADE">
      <w:pPr>
        <w:pStyle w:val="SectionBody"/>
        <w:widowControl/>
        <w:rPr>
          <w:color w:val="auto"/>
        </w:rPr>
        <w:sectPr w:rsidR="00E10C75" w:rsidRPr="00ED3C01" w:rsidSect="00E10C75">
          <w:type w:val="continuous"/>
          <w:pgSz w:w="12240" w:h="15840" w:code="1"/>
          <w:pgMar w:top="1440" w:right="1440" w:bottom="1440" w:left="1440" w:header="720" w:footer="720" w:gutter="0"/>
          <w:lnNumType w:countBy="1" w:restart="newSection"/>
          <w:cols w:space="720"/>
          <w:titlePg/>
          <w:docGrid w:linePitch="360"/>
        </w:sectPr>
      </w:pPr>
    </w:p>
    <w:p w14:paraId="0353C4F3" w14:textId="77777777" w:rsidR="00E10C75" w:rsidRPr="00ED3C01" w:rsidRDefault="00E10C75" w:rsidP="00A50ADE">
      <w:pPr>
        <w:pStyle w:val="SectionBody"/>
        <w:widowControl/>
        <w:rPr>
          <w:color w:val="auto"/>
        </w:rPr>
      </w:pPr>
      <w:r w:rsidRPr="00ED3C01">
        <w:rPr>
          <w:color w:val="auto"/>
        </w:rPr>
        <w:t>Unless the context in which used clearly requires a different meaning, as used in this article:</w:t>
      </w:r>
    </w:p>
    <w:p w14:paraId="3FB7440B" w14:textId="77777777" w:rsidR="00E10C75" w:rsidRPr="00ED3C01" w:rsidRDefault="00E10C75" w:rsidP="00A50ADE">
      <w:pPr>
        <w:pStyle w:val="SectionBody"/>
        <w:widowControl/>
        <w:rPr>
          <w:color w:val="auto"/>
        </w:rPr>
      </w:pPr>
      <w:r w:rsidRPr="00ED3C01">
        <w:rPr>
          <w:color w:val="auto"/>
        </w:rPr>
        <w:t>"Commissioner" or "commission" means the West Virginia Alcohol Beverage Control Commissioner.</w:t>
      </w:r>
    </w:p>
    <w:p w14:paraId="74BA2274" w14:textId="35A76516" w:rsidR="00E10C75" w:rsidRPr="00ED3C01" w:rsidRDefault="00E10C75" w:rsidP="00A50ADE">
      <w:pPr>
        <w:pStyle w:val="SectionBody"/>
        <w:widowControl/>
        <w:rPr>
          <w:color w:val="auto"/>
        </w:rPr>
      </w:pPr>
      <w:r w:rsidRPr="00ED3C01">
        <w:rPr>
          <w:color w:val="auto"/>
        </w:rPr>
        <w:t>"Distributor"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w:t>
      </w:r>
      <w:r w:rsidR="00F00F2E" w:rsidRPr="00F00F2E">
        <w:rPr>
          <w:i/>
          <w:color w:val="auto"/>
        </w:rPr>
        <w:t xml:space="preserve"> et seq. </w:t>
      </w:r>
      <w:r w:rsidRPr="00ED3C01">
        <w:rPr>
          <w:color w:val="auto"/>
        </w:rPr>
        <w:t>of this code.</w:t>
      </w:r>
    </w:p>
    <w:p w14:paraId="23C89F6C" w14:textId="77777777" w:rsidR="00E10C75" w:rsidRPr="00ED3C01" w:rsidRDefault="00E10C75" w:rsidP="00A50ADE">
      <w:pPr>
        <w:pStyle w:val="SectionBody"/>
        <w:widowControl/>
        <w:rPr>
          <w:color w:val="auto"/>
        </w:rPr>
      </w:pPr>
      <w:r w:rsidRPr="00ED3C01">
        <w:rPr>
          <w:color w:val="auto"/>
        </w:rPr>
        <w:t xml:space="preserve">"Fortified wine" means any wine to which brandy or other alcohol has been added where the alcohol content by volume does not exceed 24 percent, and includes nonfortified dessert </w:t>
      </w:r>
      <w:r w:rsidRPr="00ED3C01">
        <w:rPr>
          <w:color w:val="auto"/>
        </w:rPr>
        <w:lastRenderedPageBreak/>
        <w:t>wines where the alcohol content by volume is greater than 17 percent and does not exceed 24 percent.</w:t>
      </w:r>
    </w:p>
    <w:p w14:paraId="6298BFA2" w14:textId="6E37C327" w:rsidR="00E10C75" w:rsidRPr="00ED3C01" w:rsidRDefault="00E10C75" w:rsidP="00A50ADE">
      <w:pPr>
        <w:pStyle w:val="SectionBody"/>
        <w:widowControl/>
        <w:rPr>
          <w:color w:val="auto"/>
        </w:rPr>
      </w:pPr>
      <w:r w:rsidRPr="00ED3C01">
        <w:rPr>
          <w:color w:val="auto"/>
        </w:rPr>
        <w:t>"Grocery store"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$500. The term "grocery store" also includes and means a separate and segregated portion of any other retail store which is dedicated solely to the sale of food, food products, and supplies for the table for consumption off the premises with average monthly sales with respect to the separate or segregated portion (exclusive of sales of wine) of not less than   $500 and an average monthly inventory (exclusive of inventory of wine) of not less than $500.</w:t>
      </w:r>
    </w:p>
    <w:p w14:paraId="18FC9C0C" w14:textId="77777777" w:rsidR="00E10C75" w:rsidRPr="00ED3C01" w:rsidRDefault="00E10C75" w:rsidP="00A50ADE">
      <w:pPr>
        <w:pStyle w:val="SectionBody"/>
        <w:widowControl/>
        <w:rPr>
          <w:color w:val="auto"/>
        </w:rPr>
      </w:pPr>
      <w:bookmarkStart w:id="0" w:name="_Hlk19691484"/>
      <w:r w:rsidRPr="00ED3C01">
        <w:rPr>
          <w:color w:val="auto"/>
        </w:rPr>
        <w:t xml:space="preserve">"Hard Cider"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one-half percent alcohol by volume; and is advertised, labeled, offered for sale, or sold, as hard cider or cider containing alcohol, and not as wine, wine product, or as a substitute for wine. </w:t>
      </w:r>
    </w:p>
    <w:p w14:paraId="2DFB24F1" w14:textId="67846FAB" w:rsidR="00E10C75" w:rsidRPr="00ED3C01" w:rsidRDefault="00E10C75" w:rsidP="00A50ADE">
      <w:pPr>
        <w:pStyle w:val="SectionBody"/>
        <w:widowControl/>
        <w:rPr>
          <w:color w:val="auto"/>
        </w:rPr>
      </w:pPr>
      <w:r w:rsidRPr="00ED3C01">
        <w:rPr>
          <w:color w:val="auto"/>
        </w:rPr>
        <w:t xml:space="preserve">"Hard Cider Distributor"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"person"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w:t>
      </w:r>
      <w:r w:rsidRPr="00ED3C01">
        <w:rPr>
          <w:color w:val="auto"/>
        </w:rPr>
        <w:lastRenderedPageBreak/>
        <w:t>trust relating to the distributor license, is liable for acts of the trust or its beneficiaries relating to the distributor license that are unlawful acts or violations of this article, notwithstanding the liability of trustees in §44D-10-1</w:t>
      </w:r>
      <w:r w:rsidR="00F00F2E" w:rsidRPr="00F00F2E">
        <w:rPr>
          <w:i/>
          <w:color w:val="auto"/>
        </w:rPr>
        <w:t xml:space="preserve"> et seq. </w:t>
      </w:r>
      <w:r w:rsidRPr="00ED3C01">
        <w:rPr>
          <w:color w:val="auto"/>
        </w:rPr>
        <w:t>of this code.</w:t>
      </w:r>
    </w:p>
    <w:bookmarkEnd w:id="0"/>
    <w:p w14:paraId="16C50E51" w14:textId="77777777" w:rsidR="00E10C75" w:rsidRPr="00ED3C01" w:rsidRDefault="00E10C75" w:rsidP="00A50ADE">
      <w:pPr>
        <w:pStyle w:val="SectionBody"/>
        <w:widowControl/>
        <w:rPr>
          <w:color w:val="auto"/>
        </w:rPr>
      </w:pPr>
      <w:r w:rsidRPr="00ED3C01">
        <w:rPr>
          <w:color w:val="auto"/>
        </w:rPr>
        <w:t>"Licensee" means the holder of a license granted under the provisions of this article.</w:t>
      </w:r>
    </w:p>
    <w:p w14:paraId="20C2E7F5" w14:textId="6360A7C7" w:rsidR="00E10C75" w:rsidRPr="00ED3C01" w:rsidRDefault="00E10C75" w:rsidP="00A50ADE">
      <w:pPr>
        <w:pStyle w:val="SectionBody"/>
        <w:widowControl/>
        <w:rPr>
          <w:color w:val="auto"/>
        </w:rPr>
      </w:pPr>
      <w:r w:rsidRPr="00ED3C01">
        <w:rPr>
          <w:color w:val="auto"/>
        </w:rPr>
        <w:t xml:space="preserve">"Nonfortified dessert wine" means a wine that is a dessert wine to which brandy or other alcohol has not been added, and which has an alcohol content by volume of at least </w:t>
      </w:r>
      <w:r w:rsidR="00DF68E9" w:rsidRPr="00ED3C01">
        <w:rPr>
          <w:color w:val="auto"/>
        </w:rPr>
        <w:t xml:space="preserve"> 15.6</w:t>
      </w:r>
      <w:r w:rsidRPr="00ED3C01">
        <w:rPr>
          <w:color w:val="auto"/>
        </w:rPr>
        <w:t xml:space="preserve"> percent and less than or equal to 17 percent.</w:t>
      </w:r>
    </w:p>
    <w:p w14:paraId="7049741F" w14:textId="77777777" w:rsidR="00E10C75" w:rsidRPr="00ED3C01" w:rsidRDefault="00E10C75" w:rsidP="00A50ADE">
      <w:pPr>
        <w:pStyle w:val="SectionBody"/>
        <w:widowControl/>
        <w:rPr>
          <w:color w:val="auto"/>
        </w:rPr>
      </w:pPr>
      <w:r w:rsidRPr="00ED3C01">
        <w:rPr>
          <w:color w:val="auto"/>
        </w:rPr>
        <w:t>"Person" means and includes an individual, firm, partnership, limited partnership, limited liability company, association, or corporation.</w:t>
      </w:r>
    </w:p>
    <w:p w14:paraId="4CF8CC76" w14:textId="77777777" w:rsidR="00E10C75" w:rsidRPr="00ED3C01" w:rsidRDefault="00E10C75" w:rsidP="00A50ADE">
      <w:pPr>
        <w:pStyle w:val="SectionBody"/>
        <w:widowControl/>
        <w:rPr>
          <w:color w:val="auto"/>
        </w:rPr>
      </w:pPr>
      <w:r w:rsidRPr="00ED3C01">
        <w:rPr>
          <w:color w:val="auto"/>
        </w:rPr>
        <w:t>"Private wine bed and breakfast"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w:t>
      </w:r>
    </w:p>
    <w:p w14:paraId="7FC8A6CD" w14:textId="4AC9DF34" w:rsidR="00E10C75" w:rsidRPr="00ED3C01" w:rsidRDefault="00E10C75" w:rsidP="00A50ADE">
      <w:pPr>
        <w:pStyle w:val="SectionBody"/>
        <w:widowControl/>
        <w:rPr>
          <w:color w:val="auto"/>
        </w:rPr>
      </w:pPr>
      <w:r w:rsidRPr="00ED3C01">
        <w:rPr>
          <w:color w:val="auto"/>
        </w:rPr>
        <w:t xml:space="preserve">"Private wine restaurant"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w:t>
      </w:r>
      <w:r w:rsidRPr="00ED3C01">
        <w:rPr>
          <w:color w:val="auto"/>
        </w:rPr>
        <w:lastRenderedPageBreak/>
        <w:t xml:space="preserve">general public. Private clubs that meet the private wine restaurant requirements numbered (1), (2), and (3) in this definition shall be considered private wine restaurants: </w:t>
      </w:r>
      <w:r w:rsidRPr="00F00F2E">
        <w:rPr>
          <w:i/>
          <w:color w:val="auto"/>
        </w:rPr>
        <w:t>Provided</w:t>
      </w:r>
      <w:r w:rsidRPr="00ED3C01">
        <w:rPr>
          <w:iCs/>
          <w:color w:val="auto"/>
        </w:rPr>
        <w:t>,</w:t>
      </w:r>
      <w:r w:rsidRPr="00ED3C01">
        <w:rPr>
          <w:color w:val="auto"/>
        </w:rPr>
        <w:t xml:space="preserve"> That, a private wine restaurant shall have at least two restrooms: </w:t>
      </w:r>
      <w:r w:rsidRPr="00F00F2E">
        <w:rPr>
          <w:i/>
          <w:color w:val="auto"/>
        </w:rPr>
        <w:t>Provided, however</w:t>
      </w:r>
      <w:r w:rsidRPr="00ED3C01">
        <w:rPr>
          <w:i/>
          <w:color w:val="auto"/>
        </w:rPr>
        <w:t>,</w:t>
      </w:r>
      <w:r w:rsidRPr="00ED3C01">
        <w:rPr>
          <w:color w:val="auto"/>
        </w:rPr>
        <w:t xml:space="preserve"> That the two restroom requirement may be waived by a written waiver provided from a local health department to the commissioner: </w:t>
      </w:r>
      <w:r w:rsidRPr="00F00F2E">
        <w:rPr>
          <w:i/>
          <w:color w:val="auto"/>
        </w:rPr>
        <w:t>Provided further</w:t>
      </w:r>
      <w:r w:rsidRPr="00ED3C01">
        <w:rPr>
          <w:color w:val="auto"/>
        </w:rPr>
        <w:t xml:space="preserve">, That a private wine restaurant located in an historic building may also be relieved of the two restroom requirement if a historic association or district with jurisdiction over a historic building provides a written waiver of the requirement to the commissioner:  </w:t>
      </w:r>
      <w:r w:rsidRPr="00ED3C01">
        <w:rPr>
          <w:i/>
          <w:color w:val="auto"/>
        </w:rPr>
        <w:t>And Provided further</w:t>
      </w:r>
      <w:r w:rsidRPr="00ED3C01">
        <w:rPr>
          <w:color w:val="auto"/>
        </w:rPr>
        <w:t>, That in no event shall a private wine restaurant have less than one restroom.</w:t>
      </w:r>
    </w:p>
    <w:p w14:paraId="4FB401CE" w14:textId="77777777" w:rsidR="00E10C75" w:rsidRPr="00ED3C01" w:rsidRDefault="00E10C75" w:rsidP="00A50ADE">
      <w:pPr>
        <w:pStyle w:val="SectionBody"/>
        <w:widowControl/>
        <w:rPr>
          <w:color w:val="auto"/>
        </w:rPr>
      </w:pPr>
      <w:r w:rsidRPr="00ED3C01">
        <w:rPr>
          <w:color w:val="auto"/>
        </w:rPr>
        <w:t>"Private wine spa" means any business with the sole purpose of providing commercial facilities devoted especially to health, fitness, weight loss, beauty, therapeutic services, and relaxation, and may also be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the sale accompanies the serving of food or meals; and (3) admits only duly elected and approved dues-paying members and their guests while in the company of a member, and does not admit the general public.</w:t>
      </w:r>
    </w:p>
    <w:p w14:paraId="47B61513" w14:textId="77777777" w:rsidR="00E10C75" w:rsidRPr="00ED3C01" w:rsidRDefault="00E10C75" w:rsidP="00A50ADE">
      <w:pPr>
        <w:pStyle w:val="SectionBody"/>
        <w:widowControl/>
        <w:rPr>
          <w:color w:val="auto"/>
        </w:rPr>
      </w:pPr>
      <w:r w:rsidRPr="00ED3C01">
        <w:rPr>
          <w:color w:val="auto"/>
        </w:rPr>
        <w:t>"Retailer" means any person licensed to sell wine at retail to the public at his or her established place of business for off-premises consumption and who is licensed to do so under authority of this article.</w:t>
      </w:r>
    </w:p>
    <w:p w14:paraId="2F53608E" w14:textId="77777777" w:rsidR="00E10C75" w:rsidRPr="00ED3C01" w:rsidRDefault="00E10C75" w:rsidP="00A50ADE">
      <w:pPr>
        <w:pStyle w:val="SectionBody"/>
        <w:widowControl/>
        <w:rPr>
          <w:color w:val="auto"/>
        </w:rPr>
      </w:pPr>
      <w:r w:rsidRPr="00ED3C01">
        <w:rPr>
          <w:color w:val="auto"/>
        </w:rPr>
        <w:t>"Supplier" means any manufacturer, producer, processor, winery, farm winery, national distributor, or other supplier of wine who sells or offers to sell or solicits or negotiates the sale of wine to any licensed West Virginia distributor.</w:t>
      </w:r>
    </w:p>
    <w:p w14:paraId="2CABFB95" w14:textId="3D84ADA6" w:rsidR="00E10C75" w:rsidRPr="00ED3C01" w:rsidRDefault="00E10C75" w:rsidP="00A50ADE">
      <w:pPr>
        <w:pStyle w:val="SectionBody"/>
        <w:widowControl/>
        <w:rPr>
          <w:color w:val="auto"/>
        </w:rPr>
      </w:pPr>
      <w:r w:rsidRPr="00ED3C01">
        <w:rPr>
          <w:color w:val="auto"/>
        </w:rPr>
        <w:t>"Table wine" means a wine with an alcohol content by volume between 0.5 percent and  15</w:t>
      </w:r>
      <w:r w:rsidR="00DF68E9" w:rsidRPr="00ED3C01">
        <w:rPr>
          <w:color w:val="auto"/>
        </w:rPr>
        <w:t>.5</w:t>
      </w:r>
      <w:r w:rsidRPr="00ED3C01">
        <w:rPr>
          <w:color w:val="auto"/>
        </w:rPr>
        <w:t xml:space="preserve"> percent.</w:t>
      </w:r>
    </w:p>
    <w:p w14:paraId="5CDF4E5B" w14:textId="77777777" w:rsidR="00E10C75" w:rsidRPr="00ED3C01" w:rsidRDefault="00E10C75" w:rsidP="00A50ADE">
      <w:pPr>
        <w:pStyle w:val="SectionBody"/>
        <w:widowControl/>
        <w:rPr>
          <w:color w:val="auto"/>
        </w:rPr>
      </w:pPr>
      <w:r w:rsidRPr="00ED3C01">
        <w:rPr>
          <w:color w:val="auto"/>
        </w:rPr>
        <w:lastRenderedPageBreak/>
        <w:t>"Tax" includes within its meaning interest, additions to tax, and penalties.</w:t>
      </w:r>
    </w:p>
    <w:p w14:paraId="7DCDE0FB" w14:textId="77777777" w:rsidR="00E10C75" w:rsidRPr="00ED3C01" w:rsidRDefault="00E10C75" w:rsidP="00A50ADE">
      <w:pPr>
        <w:pStyle w:val="SectionBody"/>
        <w:widowControl/>
        <w:rPr>
          <w:color w:val="auto"/>
        </w:rPr>
      </w:pPr>
      <w:r w:rsidRPr="00ED3C01">
        <w:rPr>
          <w:color w:val="auto"/>
        </w:rPr>
        <w:t>"Taxpayer" means any person liable for any tax, interest, additions to tax, or penalty under the provisions of this article, and any person claiming a refund of tax.</w:t>
      </w:r>
    </w:p>
    <w:p w14:paraId="5E3CFAE9" w14:textId="77777777" w:rsidR="00E10C75" w:rsidRPr="00ED3C01" w:rsidRDefault="00E10C75" w:rsidP="00A50ADE">
      <w:pPr>
        <w:pStyle w:val="SectionBody"/>
        <w:widowControl/>
        <w:rPr>
          <w:color w:val="auto"/>
        </w:rPr>
      </w:pPr>
      <w:r w:rsidRPr="00ED3C01">
        <w:rPr>
          <w:color w:val="auto"/>
        </w:rPr>
        <w:t>"Varietal wine" means any wine labeled according to the grape variety from which the wine is made.</w:t>
      </w:r>
    </w:p>
    <w:p w14:paraId="6472B50D" w14:textId="77777777" w:rsidR="00E10C75" w:rsidRPr="00ED3C01" w:rsidRDefault="00E10C75" w:rsidP="00A50ADE">
      <w:pPr>
        <w:pStyle w:val="SectionBody"/>
        <w:widowControl/>
        <w:rPr>
          <w:color w:val="auto"/>
        </w:rPr>
      </w:pPr>
      <w:r w:rsidRPr="00ED3C01">
        <w:rPr>
          <w:color w:val="auto"/>
        </w:rPr>
        <w:t>"Vintage wine" or "vintage-dated wine" means wines from which the grapes used to produce the wine are harvested during a particular year, or wines produced from the grapes of a particular harvest in a particular region of production.</w:t>
      </w:r>
    </w:p>
    <w:p w14:paraId="1F98AFF5" w14:textId="77777777" w:rsidR="00E10C75" w:rsidRPr="00ED3C01" w:rsidRDefault="00E10C75" w:rsidP="00A50ADE">
      <w:pPr>
        <w:pStyle w:val="SectionBody"/>
        <w:widowControl/>
        <w:rPr>
          <w:color w:val="auto"/>
        </w:rPr>
      </w:pPr>
      <w:r w:rsidRPr="00ED3C01">
        <w:rPr>
          <w:color w:val="auto"/>
        </w:rPr>
        <w:t xml:space="preserve">"Wine" means any alcoholic beverage obtained by the natural fermentation of the natural content of grapes, other fruits, or honey or other agricultural products containing sugar to which no alcohol has been added and includes table wine, hard cider, nonfortified dessert wine, wine coolers, and other similar wine-based beverages. Fortified wine and any product defined as or contained within the definition of nonintoxicating beer under the provisions of §11-16-1 </w:t>
      </w:r>
      <w:r w:rsidRPr="00ED3C01">
        <w:rPr>
          <w:i/>
          <w:color w:val="auto"/>
        </w:rPr>
        <w:t>et seq</w:t>
      </w:r>
      <w:r w:rsidRPr="00ED3C01">
        <w:rPr>
          <w:iCs/>
          <w:color w:val="auto"/>
        </w:rPr>
        <w:t>.</w:t>
      </w:r>
      <w:r w:rsidRPr="00ED3C01">
        <w:rPr>
          <w:color w:val="auto"/>
        </w:rPr>
        <w:t xml:space="preserve">, of this code are excluded from this definition of wine. </w:t>
      </w:r>
    </w:p>
    <w:p w14:paraId="35CA973E" w14:textId="77777777" w:rsidR="00A8730B" w:rsidRDefault="00E10C75" w:rsidP="00ED3C01">
      <w:pPr>
        <w:pStyle w:val="SectionBody"/>
        <w:widowControl/>
        <w:rPr>
          <w:color w:val="auto"/>
        </w:rPr>
        <w:sectPr w:rsidR="00A8730B" w:rsidSect="00E10C75">
          <w:type w:val="continuous"/>
          <w:pgSz w:w="12240" w:h="15840" w:code="1"/>
          <w:pgMar w:top="1440" w:right="1440" w:bottom="1440" w:left="1440" w:header="720" w:footer="720" w:gutter="0"/>
          <w:lnNumType w:countBy="1" w:restart="newSection"/>
          <w:cols w:space="720"/>
          <w:titlePg/>
          <w:docGrid w:linePitch="360"/>
        </w:sectPr>
      </w:pPr>
      <w:r w:rsidRPr="00ED3C01">
        <w:rPr>
          <w:color w:val="auto"/>
        </w:rPr>
        <w:t>"Wine specialty shop" means a retailer who deals principally in the sale of table wine, nonfortified dessert wines, wine accessories, and food or foodstuffs normally associated with wine and: (1) Who maintains a representative number of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All wine available for sale shall be for off-premises consumption except where wine tasting or wine sampling is separately authorized by this code.</w:t>
      </w:r>
    </w:p>
    <w:p w14:paraId="0365AEC9" w14:textId="77777777" w:rsidR="00A8730B" w:rsidRDefault="00A8730B" w:rsidP="00ED3C01">
      <w:pPr>
        <w:pStyle w:val="SectionBody"/>
        <w:widowControl/>
        <w:sectPr w:rsidR="00A8730B" w:rsidSect="00A8730B">
          <w:pgSz w:w="12240" w:h="15840" w:code="1"/>
          <w:pgMar w:top="1440" w:right="1440" w:bottom="1440" w:left="1440" w:header="720" w:footer="720" w:gutter="0"/>
          <w:cols w:space="720"/>
          <w:titlePg/>
          <w:docGrid w:linePitch="360"/>
        </w:sectPr>
      </w:pPr>
    </w:p>
    <w:p w14:paraId="554B9DD2" w14:textId="77777777" w:rsidR="00A8730B" w:rsidRPr="006239C4" w:rsidRDefault="00A8730B" w:rsidP="00A8730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0F26C5C" w14:textId="77777777" w:rsidR="00A8730B" w:rsidRPr="006239C4" w:rsidRDefault="00A8730B" w:rsidP="00A8730B">
      <w:pPr>
        <w:spacing w:line="240" w:lineRule="auto"/>
        <w:ind w:left="720" w:right="720"/>
        <w:rPr>
          <w:rFonts w:cs="Arial"/>
        </w:rPr>
      </w:pPr>
    </w:p>
    <w:p w14:paraId="7F33F4E9" w14:textId="77777777" w:rsidR="00A8730B" w:rsidRPr="006239C4" w:rsidRDefault="00A8730B" w:rsidP="00A8730B">
      <w:pPr>
        <w:spacing w:line="240" w:lineRule="auto"/>
        <w:ind w:left="720" w:right="720"/>
        <w:rPr>
          <w:rFonts w:cs="Arial"/>
        </w:rPr>
      </w:pPr>
    </w:p>
    <w:p w14:paraId="074799A4" w14:textId="77777777" w:rsidR="00A8730B" w:rsidRPr="006239C4" w:rsidRDefault="00A8730B" w:rsidP="00A8730B">
      <w:pPr>
        <w:autoSpaceDE w:val="0"/>
        <w:autoSpaceDN w:val="0"/>
        <w:adjustRightInd w:val="0"/>
        <w:spacing w:line="240" w:lineRule="auto"/>
        <w:ind w:left="720" w:right="720"/>
        <w:rPr>
          <w:rFonts w:cs="Arial"/>
        </w:rPr>
      </w:pPr>
      <w:r w:rsidRPr="006239C4">
        <w:rPr>
          <w:rFonts w:cs="Arial"/>
        </w:rPr>
        <w:t>...............................................................</w:t>
      </w:r>
    </w:p>
    <w:p w14:paraId="60DDD9F4" w14:textId="77777777" w:rsidR="00A8730B" w:rsidRPr="006239C4" w:rsidRDefault="00A8730B" w:rsidP="00A8730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9FF5A61" w14:textId="77777777" w:rsidR="00A8730B" w:rsidRPr="006239C4" w:rsidRDefault="00A8730B" w:rsidP="00A8730B">
      <w:pPr>
        <w:autoSpaceDE w:val="0"/>
        <w:autoSpaceDN w:val="0"/>
        <w:adjustRightInd w:val="0"/>
        <w:spacing w:line="240" w:lineRule="auto"/>
        <w:ind w:left="720" w:right="720"/>
        <w:rPr>
          <w:rFonts w:cs="Arial"/>
        </w:rPr>
      </w:pPr>
    </w:p>
    <w:p w14:paraId="143B14EE" w14:textId="77777777" w:rsidR="00A8730B" w:rsidRPr="006239C4" w:rsidRDefault="00A8730B" w:rsidP="00A8730B">
      <w:pPr>
        <w:autoSpaceDE w:val="0"/>
        <w:autoSpaceDN w:val="0"/>
        <w:adjustRightInd w:val="0"/>
        <w:spacing w:line="240" w:lineRule="auto"/>
        <w:ind w:left="720" w:right="720"/>
        <w:rPr>
          <w:rFonts w:cs="Arial"/>
        </w:rPr>
      </w:pPr>
    </w:p>
    <w:p w14:paraId="399EB232" w14:textId="77777777" w:rsidR="00A8730B" w:rsidRPr="006239C4" w:rsidRDefault="00A8730B" w:rsidP="00A8730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82709CC" w14:textId="77777777" w:rsidR="00A8730B" w:rsidRPr="006239C4" w:rsidRDefault="00A8730B" w:rsidP="00A8730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CAFA496" w14:textId="77777777" w:rsidR="00A8730B" w:rsidRPr="006239C4" w:rsidRDefault="00A8730B" w:rsidP="00A8730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949E149" w14:textId="77777777" w:rsidR="00A8730B" w:rsidRPr="006239C4" w:rsidRDefault="00A8730B" w:rsidP="00A873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54A2B5" w14:textId="77777777" w:rsidR="00A8730B" w:rsidRDefault="00A8730B" w:rsidP="00A873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F2D6E5" w14:textId="77777777" w:rsidR="00A8730B" w:rsidRPr="006239C4" w:rsidRDefault="00A8730B" w:rsidP="00A873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62ABA33" w14:textId="77777777" w:rsidR="00A8730B" w:rsidRPr="006239C4" w:rsidRDefault="00A8730B" w:rsidP="00A873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361A69" w14:textId="77777777" w:rsidR="00A8730B" w:rsidRPr="006239C4" w:rsidRDefault="00A8730B" w:rsidP="00A8730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69FE67F" w14:textId="77777777" w:rsidR="00A8730B" w:rsidRPr="006239C4" w:rsidRDefault="00A8730B" w:rsidP="00A873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5A3A07" w14:textId="77777777" w:rsidR="00A8730B" w:rsidRPr="006239C4" w:rsidRDefault="00A8730B" w:rsidP="00A873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70F89C" w14:textId="77777777" w:rsidR="00A8730B" w:rsidRPr="006239C4" w:rsidRDefault="00A8730B" w:rsidP="00A873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FE38E3" w14:textId="77777777" w:rsidR="00A8730B" w:rsidRPr="006239C4" w:rsidRDefault="00A8730B" w:rsidP="00A873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D9297D" w14:textId="77777777" w:rsidR="00A8730B" w:rsidRPr="006239C4" w:rsidRDefault="00A8730B" w:rsidP="00A873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4199620" w14:textId="77777777" w:rsidR="00A8730B" w:rsidRPr="006239C4" w:rsidRDefault="00A8730B" w:rsidP="00A8730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4A10AE3" w14:textId="77777777" w:rsidR="00A8730B" w:rsidRPr="006239C4" w:rsidRDefault="00A8730B" w:rsidP="00A873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2B8853" w14:textId="77777777" w:rsidR="00A8730B" w:rsidRPr="006239C4" w:rsidRDefault="00A8730B" w:rsidP="00A873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19942B" w14:textId="77777777" w:rsidR="00A8730B" w:rsidRPr="006239C4" w:rsidRDefault="00A8730B" w:rsidP="00A873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656226B" w14:textId="77777777" w:rsidR="00A8730B" w:rsidRPr="006239C4" w:rsidRDefault="00A8730B" w:rsidP="00A8730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17332D1" w14:textId="77777777" w:rsidR="00A8730B" w:rsidRPr="006239C4" w:rsidRDefault="00A8730B" w:rsidP="00A873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7174DC" w14:textId="77777777" w:rsidR="00A8730B" w:rsidRPr="006239C4" w:rsidRDefault="00A8730B" w:rsidP="00A873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9CFC5A" w14:textId="77777777" w:rsidR="00A8730B" w:rsidRPr="006239C4" w:rsidRDefault="00A8730B" w:rsidP="00A8730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38A0034" w14:textId="77777777" w:rsidR="00A8730B" w:rsidRPr="006239C4" w:rsidRDefault="00A8730B" w:rsidP="00A8730B">
      <w:pPr>
        <w:autoSpaceDE w:val="0"/>
        <w:autoSpaceDN w:val="0"/>
        <w:adjustRightInd w:val="0"/>
        <w:spacing w:line="240" w:lineRule="auto"/>
        <w:ind w:right="720"/>
        <w:jc w:val="both"/>
        <w:rPr>
          <w:rFonts w:cs="Arial"/>
        </w:rPr>
      </w:pPr>
    </w:p>
    <w:p w14:paraId="1036C04E" w14:textId="77777777" w:rsidR="00A8730B" w:rsidRPr="006239C4" w:rsidRDefault="00A8730B" w:rsidP="00A8730B">
      <w:pPr>
        <w:autoSpaceDE w:val="0"/>
        <w:autoSpaceDN w:val="0"/>
        <w:adjustRightInd w:val="0"/>
        <w:spacing w:line="240" w:lineRule="auto"/>
        <w:ind w:right="720"/>
        <w:jc w:val="both"/>
        <w:rPr>
          <w:rFonts w:cs="Arial"/>
        </w:rPr>
      </w:pPr>
    </w:p>
    <w:p w14:paraId="1F7C3C17" w14:textId="77777777" w:rsidR="00A8730B" w:rsidRPr="006239C4" w:rsidRDefault="00A8730B" w:rsidP="00A8730B">
      <w:pPr>
        <w:autoSpaceDE w:val="0"/>
        <w:autoSpaceDN w:val="0"/>
        <w:adjustRightInd w:val="0"/>
        <w:spacing w:line="240" w:lineRule="auto"/>
        <w:ind w:left="720" w:right="720"/>
        <w:jc w:val="both"/>
        <w:rPr>
          <w:rFonts w:cs="Arial"/>
        </w:rPr>
      </w:pPr>
    </w:p>
    <w:p w14:paraId="7C1A0A54" w14:textId="77777777" w:rsidR="00A8730B" w:rsidRPr="006239C4" w:rsidRDefault="00A8730B" w:rsidP="00A8730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E0B3FC4" w14:textId="77777777" w:rsidR="00A8730B" w:rsidRPr="006239C4" w:rsidRDefault="00A8730B" w:rsidP="00A8730B">
      <w:pPr>
        <w:tabs>
          <w:tab w:val="left" w:pos="1080"/>
        </w:tabs>
        <w:autoSpaceDE w:val="0"/>
        <w:autoSpaceDN w:val="0"/>
        <w:adjustRightInd w:val="0"/>
        <w:spacing w:line="240" w:lineRule="auto"/>
        <w:ind w:left="720" w:right="720"/>
        <w:jc w:val="both"/>
        <w:rPr>
          <w:rFonts w:cs="Arial"/>
        </w:rPr>
      </w:pPr>
    </w:p>
    <w:p w14:paraId="6099F06F" w14:textId="77777777" w:rsidR="00A8730B" w:rsidRPr="006239C4" w:rsidRDefault="00A8730B" w:rsidP="00A8730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CA9AEF0" w14:textId="77777777" w:rsidR="00A8730B" w:rsidRPr="006239C4" w:rsidRDefault="00A8730B" w:rsidP="00A8730B">
      <w:pPr>
        <w:autoSpaceDE w:val="0"/>
        <w:autoSpaceDN w:val="0"/>
        <w:adjustRightInd w:val="0"/>
        <w:spacing w:line="240" w:lineRule="auto"/>
        <w:ind w:left="720" w:right="720"/>
        <w:jc w:val="both"/>
        <w:rPr>
          <w:rFonts w:cs="Arial"/>
        </w:rPr>
      </w:pPr>
    </w:p>
    <w:p w14:paraId="64A8F425" w14:textId="77777777" w:rsidR="00A8730B" w:rsidRPr="006239C4" w:rsidRDefault="00A8730B" w:rsidP="00A8730B">
      <w:pPr>
        <w:autoSpaceDE w:val="0"/>
        <w:autoSpaceDN w:val="0"/>
        <w:adjustRightInd w:val="0"/>
        <w:spacing w:line="240" w:lineRule="auto"/>
        <w:ind w:left="720" w:right="720"/>
        <w:jc w:val="both"/>
        <w:rPr>
          <w:rFonts w:cs="Arial"/>
        </w:rPr>
      </w:pPr>
    </w:p>
    <w:p w14:paraId="40AB09CE" w14:textId="77777777" w:rsidR="00A8730B" w:rsidRPr="006239C4" w:rsidRDefault="00A8730B" w:rsidP="00A8730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CA3FFEB" w14:textId="77777777" w:rsidR="00A8730B" w:rsidRDefault="00A8730B" w:rsidP="00A8730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CC99952" w14:textId="3EDD89AB" w:rsidR="00E831B3" w:rsidRPr="00ED3C01" w:rsidRDefault="00E831B3" w:rsidP="00ED3C01">
      <w:pPr>
        <w:pStyle w:val="SectionBody"/>
        <w:widowControl/>
      </w:pPr>
    </w:p>
    <w:sectPr w:rsidR="00E831B3" w:rsidRPr="00ED3C01"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51B0" w14:textId="77777777" w:rsidR="00BF2D83" w:rsidRPr="00B844FE" w:rsidRDefault="00BF2D83" w:rsidP="00B844FE">
      <w:r>
        <w:separator/>
      </w:r>
    </w:p>
  </w:endnote>
  <w:endnote w:type="continuationSeparator" w:id="0">
    <w:p w14:paraId="1B871F9A" w14:textId="77777777" w:rsidR="00BF2D83" w:rsidRPr="00B844FE" w:rsidRDefault="00BF2D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287E" w14:textId="77777777" w:rsidR="00E10C75" w:rsidRDefault="00E10C75" w:rsidP="00E10C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7E47CF" w14:textId="77777777" w:rsidR="00E10C75" w:rsidRPr="00E10C75" w:rsidRDefault="00E10C75" w:rsidP="00E1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B605" w14:textId="77777777" w:rsidR="00E10C75" w:rsidRDefault="00E10C75" w:rsidP="00E10C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8FC105" w14:textId="77777777" w:rsidR="00E10C75" w:rsidRPr="00E10C75" w:rsidRDefault="00E10C75" w:rsidP="00E10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BE0F" w14:textId="77777777" w:rsidR="00775992" w:rsidRDefault="00A8730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404101" w14:textId="77777777" w:rsidR="00775992" w:rsidRPr="00775992" w:rsidRDefault="00860C8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3DC8" w14:textId="77777777" w:rsidR="00BF2D83" w:rsidRPr="00B844FE" w:rsidRDefault="00BF2D83" w:rsidP="00B844FE">
      <w:r>
        <w:separator/>
      </w:r>
    </w:p>
  </w:footnote>
  <w:footnote w:type="continuationSeparator" w:id="0">
    <w:p w14:paraId="4720E47C" w14:textId="77777777" w:rsidR="00BF2D83" w:rsidRPr="00B844FE" w:rsidRDefault="00BF2D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78EB" w14:textId="77777777" w:rsidR="00E10C75" w:rsidRPr="00E10C75" w:rsidRDefault="00E10C75" w:rsidP="00E10C75">
    <w:pPr>
      <w:pStyle w:val="Header"/>
    </w:pPr>
    <w:r>
      <w:t>CS for HB 3311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40AB" w14:textId="77777777" w:rsidR="00E10C75" w:rsidRPr="00E10C75" w:rsidRDefault="00E10C75" w:rsidP="00E10C75">
    <w:pPr>
      <w:pStyle w:val="Header"/>
    </w:pPr>
    <w:r>
      <w:t>CS for HB 3311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E17" w14:textId="6450231E" w:rsidR="00A50ADE" w:rsidRPr="00E10C75" w:rsidRDefault="00ED3C01" w:rsidP="00E10C75">
    <w:pPr>
      <w:pStyle w:val="Header"/>
    </w:pPr>
    <w:r>
      <w:t xml:space="preserve">Enr </w:t>
    </w:r>
    <w:r w:rsidR="00A50ADE">
      <w:t>CS for HB 3311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E3A4" w14:textId="77777777" w:rsidR="00775992" w:rsidRPr="00775992" w:rsidRDefault="00A8730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3265523">
    <w:abstractNumId w:val="0"/>
  </w:num>
  <w:num w:numId="2" w16cid:durableId="114150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AC"/>
    <w:rsid w:val="0000526A"/>
    <w:rsid w:val="00081D6D"/>
    <w:rsid w:val="00085D22"/>
    <w:rsid w:val="000C5C77"/>
    <w:rsid w:val="000E647E"/>
    <w:rsid w:val="000F22B7"/>
    <w:rsid w:val="0010070F"/>
    <w:rsid w:val="00134001"/>
    <w:rsid w:val="0015112E"/>
    <w:rsid w:val="001552E7"/>
    <w:rsid w:val="001566B4"/>
    <w:rsid w:val="00191A28"/>
    <w:rsid w:val="001C279E"/>
    <w:rsid w:val="001D459E"/>
    <w:rsid w:val="002010BF"/>
    <w:rsid w:val="00257876"/>
    <w:rsid w:val="0027011C"/>
    <w:rsid w:val="00274200"/>
    <w:rsid w:val="00275740"/>
    <w:rsid w:val="002A0269"/>
    <w:rsid w:val="00301F44"/>
    <w:rsid w:val="00303684"/>
    <w:rsid w:val="003143F5"/>
    <w:rsid w:val="00314854"/>
    <w:rsid w:val="00331B5A"/>
    <w:rsid w:val="003C51CD"/>
    <w:rsid w:val="003C69AC"/>
    <w:rsid w:val="004247A2"/>
    <w:rsid w:val="00436EB2"/>
    <w:rsid w:val="004B2795"/>
    <w:rsid w:val="004C13DD"/>
    <w:rsid w:val="004E3441"/>
    <w:rsid w:val="00562810"/>
    <w:rsid w:val="00585D19"/>
    <w:rsid w:val="005A5366"/>
    <w:rsid w:val="00637E73"/>
    <w:rsid w:val="006865E9"/>
    <w:rsid w:val="00691F3E"/>
    <w:rsid w:val="00694BFB"/>
    <w:rsid w:val="006A106B"/>
    <w:rsid w:val="006C523D"/>
    <w:rsid w:val="006D4036"/>
    <w:rsid w:val="006F2194"/>
    <w:rsid w:val="006F44B3"/>
    <w:rsid w:val="0070502F"/>
    <w:rsid w:val="007E02CF"/>
    <w:rsid w:val="007F05AD"/>
    <w:rsid w:val="007F1CF5"/>
    <w:rsid w:val="00834EDE"/>
    <w:rsid w:val="008736AA"/>
    <w:rsid w:val="008C3452"/>
    <w:rsid w:val="008D275D"/>
    <w:rsid w:val="009318F8"/>
    <w:rsid w:val="00954B98"/>
    <w:rsid w:val="00980327"/>
    <w:rsid w:val="009C1EA5"/>
    <w:rsid w:val="009F1067"/>
    <w:rsid w:val="00A002B2"/>
    <w:rsid w:val="00A31E01"/>
    <w:rsid w:val="00A50ADE"/>
    <w:rsid w:val="00A527AD"/>
    <w:rsid w:val="00A718CF"/>
    <w:rsid w:val="00A72E7C"/>
    <w:rsid w:val="00A8730B"/>
    <w:rsid w:val="00AC3B58"/>
    <w:rsid w:val="00AC5D77"/>
    <w:rsid w:val="00AE48A0"/>
    <w:rsid w:val="00AE61BE"/>
    <w:rsid w:val="00B16F25"/>
    <w:rsid w:val="00B24422"/>
    <w:rsid w:val="00B80C20"/>
    <w:rsid w:val="00B844FE"/>
    <w:rsid w:val="00BC562B"/>
    <w:rsid w:val="00BF2D83"/>
    <w:rsid w:val="00C33014"/>
    <w:rsid w:val="00C33434"/>
    <w:rsid w:val="00C34869"/>
    <w:rsid w:val="00C42EB6"/>
    <w:rsid w:val="00C85096"/>
    <w:rsid w:val="00CB20EF"/>
    <w:rsid w:val="00CC26D0"/>
    <w:rsid w:val="00CD12CB"/>
    <w:rsid w:val="00CD36CF"/>
    <w:rsid w:val="00CF1DCA"/>
    <w:rsid w:val="00D27498"/>
    <w:rsid w:val="00D30081"/>
    <w:rsid w:val="00D579FC"/>
    <w:rsid w:val="00D7428E"/>
    <w:rsid w:val="00DE526B"/>
    <w:rsid w:val="00DF199D"/>
    <w:rsid w:val="00DF68E9"/>
    <w:rsid w:val="00E01542"/>
    <w:rsid w:val="00E10C75"/>
    <w:rsid w:val="00E365F1"/>
    <w:rsid w:val="00E62F48"/>
    <w:rsid w:val="00E831B3"/>
    <w:rsid w:val="00EB203E"/>
    <w:rsid w:val="00ED3C01"/>
    <w:rsid w:val="00EE70CB"/>
    <w:rsid w:val="00F00F2E"/>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9CDFC"/>
  <w15:chartTrackingRefBased/>
  <w15:docId w15:val="{E586CD5E-3D25-4349-A660-96FD190B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10C75"/>
    <w:rPr>
      <w:rFonts w:eastAsia="Calibri"/>
      <w:color w:val="000000"/>
    </w:rPr>
  </w:style>
  <w:style w:type="character" w:customStyle="1" w:styleId="ArticleHeadingChar">
    <w:name w:val="Article Heading Char"/>
    <w:link w:val="ArticleHeading"/>
    <w:rsid w:val="00E10C75"/>
    <w:rPr>
      <w:rFonts w:eastAsia="Calibri"/>
      <w:b/>
      <w:caps/>
      <w:color w:val="000000"/>
      <w:sz w:val="24"/>
    </w:rPr>
  </w:style>
  <w:style w:type="character" w:customStyle="1" w:styleId="SectionHeadingChar">
    <w:name w:val="Section Heading Char"/>
    <w:link w:val="SectionHeading"/>
    <w:rsid w:val="00E10C75"/>
    <w:rPr>
      <w:rFonts w:eastAsia="Calibri"/>
      <w:b/>
      <w:color w:val="000000"/>
    </w:rPr>
  </w:style>
  <w:style w:type="character" w:styleId="PageNumber">
    <w:name w:val="page number"/>
    <w:basedOn w:val="DefaultParagraphFont"/>
    <w:uiPriority w:val="99"/>
    <w:semiHidden/>
    <w:locked/>
    <w:rsid w:val="00E10C75"/>
  </w:style>
  <w:style w:type="paragraph" w:styleId="BlockText">
    <w:name w:val="Block Text"/>
    <w:basedOn w:val="Normal"/>
    <w:uiPriority w:val="99"/>
    <w:semiHidden/>
    <w:locked/>
    <w:rsid w:val="00A8730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340D59BD54079861A818F3119BD9F"/>
        <w:category>
          <w:name w:val="General"/>
          <w:gallery w:val="placeholder"/>
        </w:category>
        <w:types>
          <w:type w:val="bbPlcHdr"/>
        </w:types>
        <w:behaviors>
          <w:behavior w:val="content"/>
        </w:behaviors>
        <w:guid w:val="{AAADA57A-F883-47E4-B7FA-A406F309B46E}"/>
      </w:docPartPr>
      <w:docPartBody>
        <w:p w:rsidR="00262918" w:rsidRDefault="00262918">
          <w:pPr>
            <w:pStyle w:val="2FB340D59BD54079861A818F3119BD9F"/>
          </w:pPr>
          <w:r w:rsidRPr="00B844FE">
            <w:t>Prefix Text</w:t>
          </w:r>
        </w:p>
      </w:docPartBody>
    </w:docPart>
    <w:docPart>
      <w:docPartPr>
        <w:name w:val="484A6FCB547548D4BD88BB0E3256564A"/>
        <w:category>
          <w:name w:val="General"/>
          <w:gallery w:val="placeholder"/>
        </w:category>
        <w:types>
          <w:type w:val="bbPlcHdr"/>
        </w:types>
        <w:behaviors>
          <w:behavior w:val="content"/>
        </w:behaviors>
        <w:guid w:val="{F0B6AD9F-E9B9-48BE-AA85-E2066FD0C3BD}"/>
      </w:docPartPr>
      <w:docPartBody>
        <w:p w:rsidR="00262918" w:rsidRDefault="00262918">
          <w:pPr>
            <w:pStyle w:val="484A6FCB547548D4BD88BB0E3256564A"/>
          </w:pPr>
          <w:r w:rsidRPr="00B844FE">
            <w:t>[Type here]</w:t>
          </w:r>
        </w:p>
      </w:docPartBody>
    </w:docPart>
    <w:docPart>
      <w:docPartPr>
        <w:name w:val="0914435AF176408E9E4FD30994380DB5"/>
        <w:category>
          <w:name w:val="General"/>
          <w:gallery w:val="placeholder"/>
        </w:category>
        <w:types>
          <w:type w:val="bbPlcHdr"/>
        </w:types>
        <w:behaviors>
          <w:behavior w:val="content"/>
        </w:behaviors>
        <w:guid w:val="{ECB8CF3C-2036-44E8-ACE3-11D5F7BB85EE}"/>
      </w:docPartPr>
      <w:docPartBody>
        <w:p w:rsidR="00262918" w:rsidRDefault="00262918">
          <w:pPr>
            <w:pStyle w:val="0914435AF176408E9E4FD30994380DB5"/>
          </w:pPr>
          <w:r w:rsidRPr="00B844FE">
            <w:t>Number</w:t>
          </w:r>
        </w:p>
      </w:docPartBody>
    </w:docPart>
    <w:docPart>
      <w:docPartPr>
        <w:name w:val="5DC2C6EAF04E48E1ACD64EB86FD921DF"/>
        <w:category>
          <w:name w:val="General"/>
          <w:gallery w:val="placeholder"/>
        </w:category>
        <w:types>
          <w:type w:val="bbPlcHdr"/>
        </w:types>
        <w:behaviors>
          <w:behavior w:val="content"/>
        </w:behaviors>
        <w:guid w:val="{E34EE24D-AFF4-4D22-A3A3-ADAE21FB4A64}"/>
      </w:docPartPr>
      <w:docPartBody>
        <w:p w:rsidR="00262918" w:rsidRDefault="00262918">
          <w:pPr>
            <w:pStyle w:val="5DC2C6EAF04E48E1ACD64EB86FD921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B5"/>
    <w:rsid w:val="00262918"/>
    <w:rsid w:val="00CE10B5"/>
    <w:rsid w:val="00D3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340D59BD54079861A818F3119BD9F">
    <w:name w:val="2FB340D59BD54079861A818F3119BD9F"/>
  </w:style>
  <w:style w:type="paragraph" w:customStyle="1" w:styleId="484A6FCB547548D4BD88BB0E3256564A">
    <w:name w:val="484A6FCB547548D4BD88BB0E3256564A"/>
  </w:style>
  <w:style w:type="paragraph" w:customStyle="1" w:styleId="0914435AF176408E9E4FD30994380DB5">
    <w:name w:val="0914435AF176408E9E4FD30994380DB5"/>
  </w:style>
  <w:style w:type="character" w:styleId="PlaceholderText">
    <w:name w:val="Placeholder Text"/>
    <w:basedOn w:val="DefaultParagraphFont"/>
    <w:uiPriority w:val="99"/>
    <w:semiHidden/>
    <w:rPr>
      <w:color w:val="808080"/>
    </w:rPr>
  </w:style>
  <w:style w:type="paragraph" w:customStyle="1" w:styleId="5DC2C6EAF04E48E1ACD64EB86FD921DF">
    <w:name w:val="5DC2C6EAF04E48E1ACD64EB86FD92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9</Pages>
  <Words>1865</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2023-02-09T20:58:00Z</cp:lastPrinted>
  <dcterms:created xsi:type="dcterms:W3CDTF">2023-03-16T19:00:00Z</dcterms:created>
  <dcterms:modified xsi:type="dcterms:W3CDTF">2023-03-16T19:00:00Z</dcterms:modified>
</cp:coreProperties>
</file>